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8" w:rsidRDefault="00855978">
      <w:pPr>
        <w:pStyle w:val="Heading1"/>
        <w:pBdr>
          <w:bottom w:val="single" w:sz="12" w:space="8" w:color="auto"/>
        </w:pBdr>
        <w:ind w:right="38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6pt;margin-top:-12.75pt;width:55.4pt;height:1in;z-index:251658240;visibility:visible;mso-wrap-edited:f" fillcolor="window">
            <v:imagedata r:id="rId7" o:title=""/>
            <w10:wrap type="square" side="right" anchorx="page"/>
          </v:shape>
          <o:OLEObject Type="Embed" ProgID="Word.Picture.8" ShapeID="_x0000_s1026" DrawAspect="Content" ObjectID="_1453698620" r:id="rId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55pt;margin-top:-22.1pt;width:58.7pt;height:56.25pt;z-index:251659264;mso-wrap-style:none" stroked="f">
            <v:textbox style="mso-fit-shape-to-text:t">
              <w:txbxContent>
                <w:p w:rsidR="00855978" w:rsidRDefault="00855978">
                  <w:r w:rsidRPr="00BA15CC">
                    <w:rPr>
                      <w:b/>
                    </w:rPr>
                    <w:pict>
                      <v:shape id="_x0000_i1028" type="#_x0000_t75" style="width:41.25pt;height:43.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t>Majosházi Polgárőrség</w:t>
      </w:r>
    </w:p>
    <w:p w:rsidR="00855978" w:rsidRDefault="00855978" w:rsidP="00D54EDF">
      <w:pPr>
        <w:pStyle w:val="BodyText2"/>
        <w:ind w:right="-288"/>
        <w:rPr>
          <w:szCs w:val="20"/>
        </w:rPr>
      </w:pPr>
      <w:r>
        <w:rPr>
          <w:szCs w:val="20"/>
        </w:rPr>
        <w:t>2339. Majosháza, Kossuth u.34. Tel: 06-30-621-3600; E-mail</w:t>
      </w:r>
      <w:r>
        <w:rPr>
          <w:b/>
          <w:szCs w:val="20"/>
        </w:rPr>
        <w:t xml:space="preserve">: </w:t>
      </w:r>
      <w:hyperlink r:id="rId10" w:history="1">
        <w:r>
          <w:rPr>
            <w:rStyle w:val="Hyperlink"/>
            <w:rFonts w:cs="Arial"/>
            <w:szCs w:val="20"/>
          </w:rPr>
          <w:t>mpolgaror@freemail.hu</w:t>
        </w:r>
      </w:hyperlink>
      <w:r>
        <w:rPr>
          <w:szCs w:val="20"/>
        </w:rPr>
        <w:t>;</w:t>
      </w:r>
    </w:p>
    <w:p w:rsidR="00855978" w:rsidRDefault="00855978" w:rsidP="00691781">
      <w:pPr>
        <w:pStyle w:val="BodyText2"/>
        <w:ind w:right="-288"/>
        <w:jc w:val="center"/>
        <w:rPr>
          <w:szCs w:val="20"/>
        </w:rPr>
      </w:pPr>
      <w:r>
        <w:rPr>
          <w:szCs w:val="20"/>
        </w:rPr>
        <w:t>www.majosipolgaror.hu</w:t>
      </w:r>
    </w:p>
    <w:p w:rsidR="00855978" w:rsidRDefault="00855978" w:rsidP="00691781">
      <w:pPr>
        <w:pStyle w:val="BodyText2"/>
        <w:ind w:right="-288"/>
        <w:jc w:val="center"/>
        <w:rPr>
          <w:b/>
          <w:sz w:val="22"/>
        </w:rPr>
      </w:pPr>
    </w:p>
    <w:p w:rsidR="00855978" w:rsidRDefault="00855978" w:rsidP="00825F38">
      <w:pPr>
        <w:rPr>
          <w:b/>
          <w:bCs/>
          <w:sz w:val="28"/>
        </w:rPr>
      </w:pPr>
    </w:p>
    <w:tbl>
      <w:tblPr>
        <w:tblW w:w="744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442"/>
      </w:tblGrid>
      <w:tr w:rsidR="00855978" w:rsidRPr="00B66613" w:rsidTr="006701D5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5978" w:rsidRPr="00B66613" w:rsidRDefault="00855978" w:rsidP="0041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Pénzügyi jelentés</w:t>
            </w:r>
          </w:p>
        </w:tc>
      </w:tr>
      <w:tr w:rsidR="00855978" w:rsidRPr="00B66613" w:rsidTr="004108F9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2013. 01.01-12.31-ig.</w:t>
            </w:r>
          </w:p>
        </w:tc>
      </w:tr>
    </w:tbl>
    <w:p w:rsidR="00855978" w:rsidRDefault="00855978" w:rsidP="00691781">
      <w:pPr>
        <w:pStyle w:val="BodyText2"/>
        <w:ind w:right="-288"/>
        <w:jc w:val="center"/>
        <w:rPr>
          <w:b/>
          <w:sz w:val="22"/>
        </w:rPr>
      </w:pPr>
    </w:p>
    <w:p w:rsidR="00855978" w:rsidRDefault="00855978" w:rsidP="00AB7D3D">
      <w:pPr>
        <w:rPr>
          <w:sz w:val="22"/>
          <w:szCs w:val="22"/>
        </w:rPr>
      </w:pPr>
    </w:p>
    <w:tbl>
      <w:tblPr>
        <w:tblW w:w="750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08"/>
        <w:gridCol w:w="1719"/>
        <w:gridCol w:w="184"/>
        <w:gridCol w:w="2089"/>
        <w:gridCol w:w="1101"/>
        <w:gridCol w:w="1101"/>
      </w:tblGrid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52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8F9">
              <w:rPr>
                <w:rFonts w:ascii="Arial" w:hAnsi="Arial" w:cs="Arial"/>
                <w:b/>
                <w:sz w:val="20"/>
                <w:szCs w:val="20"/>
              </w:rPr>
              <w:t>Nyitókészlet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66613">
              <w:rPr>
                <w:rFonts w:ascii="Arial" w:hAnsi="Arial" w:cs="Arial"/>
                <w:sz w:val="20"/>
                <w:szCs w:val="20"/>
              </w:rPr>
              <w:t>ank: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115.767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énz</w:t>
            </w:r>
            <w:r w:rsidRPr="00B6661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ár: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37.575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410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8F9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153.342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410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8F9">
              <w:rPr>
                <w:rFonts w:ascii="Arial" w:hAnsi="Arial" w:cs="Arial"/>
                <w:b/>
                <w:sz w:val="20"/>
                <w:szCs w:val="20"/>
              </w:rPr>
              <w:t>Bevételek: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Banki kamat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Tagdíjak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33.600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Szja 1%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176.700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Támogatások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105.000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Pályázatok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750.000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410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8F9"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526D3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8F9">
              <w:rPr>
                <w:rFonts w:ascii="Arial" w:hAnsi="Arial" w:cs="Arial"/>
                <w:b/>
                <w:bCs/>
                <w:sz w:val="22"/>
                <w:szCs w:val="22"/>
              </w:rPr>
              <w:t>1.218.707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410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8F9">
              <w:rPr>
                <w:rFonts w:ascii="Arial" w:hAnsi="Arial" w:cs="Arial"/>
                <w:b/>
                <w:sz w:val="20"/>
                <w:szCs w:val="20"/>
              </w:rPr>
              <w:t>Kiadások: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Bankköltség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28.046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Üzemanyag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135.989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Tagdíj befiz</w:t>
            </w:r>
            <w:r>
              <w:rPr>
                <w:rFonts w:ascii="Arial" w:hAnsi="Arial" w:cs="Arial"/>
                <w:sz w:val="20"/>
                <w:szCs w:val="20"/>
              </w:rPr>
              <w:t>etés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Motorkerékpár bizt</w:t>
            </w:r>
            <w:r>
              <w:rPr>
                <w:rFonts w:ascii="Arial" w:hAnsi="Arial" w:cs="Arial"/>
                <w:sz w:val="20"/>
                <w:szCs w:val="20"/>
              </w:rPr>
              <w:t>osítás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3.401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Postaköltség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6.285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Irodaszer, papíráru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12.680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Pályázati befiz.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Koszorúk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6.200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Bélyegzőkészítés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2.180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Tisztítószerek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9.240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Étkezés, védőitalok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59.700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Gázjavítás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</w:t>
            </w:r>
            <w:r w:rsidRPr="00B66613">
              <w:rPr>
                <w:rFonts w:ascii="Arial" w:hAnsi="Arial" w:cs="Arial"/>
                <w:sz w:val="20"/>
                <w:szCs w:val="20"/>
              </w:rPr>
              <w:t>anyagáruk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4.924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Elemlámpák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57.960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Telefon vásárlása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8.990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Honlap</w:t>
            </w:r>
            <w:r>
              <w:rPr>
                <w:rFonts w:ascii="Arial" w:hAnsi="Arial" w:cs="Arial"/>
                <w:sz w:val="20"/>
                <w:szCs w:val="20"/>
              </w:rPr>
              <w:t xml:space="preserve"> hos</w:t>
            </w:r>
            <w:r w:rsidRPr="00B66613">
              <w:rPr>
                <w:rFonts w:ascii="Arial" w:hAnsi="Arial" w:cs="Arial"/>
                <w:sz w:val="20"/>
                <w:szCs w:val="20"/>
              </w:rPr>
              <w:t>szabbítás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7.366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Polgárőrnapi verseny dí</w:t>
            </w:r>
            <w:r w:rsidRPr="00B6661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18.100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66613">
              <w:rPr>
                <w:rFonts w:ascii="Arial" w:hAnsi="Arial" w:cs="Arial"/>
                <w:sz w:val="20"/>
                <w:szCs w:val="20"/>
              </w:rPr>
              <w:t>pület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13">
              <w:rPr>
                <w:rFonts w:ascii="Arial" w:hAnsi="Arial" w:cs="Arial"/>
                <w:sz w:val="20"/>
                <w:szCs w:val="20"/>
              </w:rPr>
              <w:t>felújítás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507.234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Autójavítás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613">
              <w:rPr>
                <w:rFonts w:ascii="Arial" w:hAnsi="Arial" w:cs="Arial"/>
                <w:sz w:val="20"/>
                <w:szCs w:val="20"/>
              </w:rPr>
              <w:t>10.160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4108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8F9"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526D3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8F9">
              <w:rPr>
                <w:rFonts w:ascii="Arial" w:hAnsi="Arial" w:cs="Arial"/>
                <w:b/>
                <w:bCs/>
                <w:sz w:val="22"/>
                <w:szCs w:val="22"/>
              </w:rPr>
              <w:t>886.955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Összese bevétel: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1.218.707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Összes kiadás: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886.955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Zárókészlet: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170.486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978" w:rsidRPr="00B66613" w:rsidTr="00432C63">
        <w:trPr>
          <w:trHeight w:val="255"/>
        </w:trPr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410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Pénztár                                                                   </w:t>
            </w:r>
            <w:r w:rsidRPr="00B66613">
              <w:rPr>
                <w:rFonts w:ascii="Arial" w:hAnsi="Arial" w:cs="Arial"/>
                <w:b/>
                <w:bCs/>
                <w:sz w:val="20"/>
                <w:szCs w:val="20"/>
              </w:rPr>
              <w:t>161.266</w:t>
            </w:r>
          </w:p>
        </w:tc>
      </w:tr>
      <w:tr w:rsidR="00855978" w:rsidRPr="00B66613" w:rsidTr="00432C63">
        <w:trPr>
          <w:trHeight w:val="255"/>
        </w:trPr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4108F9" w:rsidRDefault="00855978" w:rsidP="00432C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8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Összesen: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  <w:r w:rsidRPr="004108F9">
              <w:rPr>
                <w:rFonts w:ascii="Arial" w:hAnsi="Arial" w:cs="Arial"/>
                <w:b/>
                <w:bCs/>
                <w:sz w:val="22"/>
                <w:szCs w:val="22"/>
              </w:rPr>
              <w:t>331.752</w:t>
            </w:r>
          </w:p>
          <w:p w:rsidR="00855978" w:rsidRDefault="00855978" w:rsidP="00432C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Kővári Lajos </w:t>
            </w:r>
          </w:p>
          <w:p w:rsidR="00855978" w:rsidRPr="00B66613" w:rsidRDefault="00855978" w:rsidP="00410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elnök</w:t>
            </w:r>
          </w:p>
        </w:tc>
      </w:tr>
      <w:tr w:rsidR="00855978" w:rsidRPr="00B66613" w:rsidTr="00432C63">
        <w:trPr>
          <w:trHeight w:val="255"/>
        </w:trPr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8" w:rsidRPr="00B66613" w:rsidRDefault="00855978" w:rsidP="00526D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55978" w:rsidRPr="002516A3" w:rsidRDefault="00855978" w:rsidP="008A6614">
      <w:pPr>
        <w:widowControl w:val="0"/>
        <w:jc w:val="center"/>
        <w:rPr>
          <w:sz w:val="32"/>
          <w:szCs w:val="32"/>
        </w:rPr>
      </w:pPr>
      <w:r w:rsidRPr="004E4749">
        <w:rPr>
          <w:sz w:val="28"/>
        </w:rPr>
        <w:t xml:space="preserve">  </w:t>
      </w:r>
    </w:p>
    <w:sectPr w:rsidR="00855978" w:rsidRPr="002516A3" w:rsidSect="00A54C77">
      <w:footerReference w:type="default" r:id="rId11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78" w:rsidRDefault="00855978">
      <w:r>
        <w:separator/>
      </w:r>
    </w:p>
  </w:endnote>
  <w:endnote w:type="continuationSeparator" w:id="0">
    <w:p w:rsidR="00855978" w:rsidRDefault="0085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78" w:rsidRPr="000E2DA4" w:rsidRDefault="00855978">
    <w:pPr>
      <w:pStyle w:val="Footer"/>
      <w:rPr>
        <w:sz w:val="18"/>
        <w:szCs w:val="18"/>
      </w:rPr>
    </w:pPr>
    <w:r w:rsidRPr="000E2DA4">
      <w:rPr>
        <w:sz w:val="18"/>
        <w:szCs w:val="18"/>
      </w:rPr>
      <w:t xml:space="preserve">Elnök: E-mail: </w:t>
    </w:r>
    <w:hyperlink r:id="rId1" w:history="1">
      <w:r w:rsidRPr="000E2DA4">
        <w:rPr>
          <w:rStyle w:val="Hyperlink"/>
          <w:sz w:val="18"/>
          <w:szCs w:val="18"/>
        </w:rPr>
        <w:t>Brekly@vnet.hu</w:t>
      </w:r>
    </w:hyperlink>
  </w:p>
  <w:p w:rsidR="00855978" w:rsidRPr="000E2DA4" w:rsidRDefault="00855978">
    <w:pPr>
      <w:pStyle w:val="Footer"/>
      <w:rPr>
        <w:sz w:val="18"/>
        <w:szCs w:val="18"/>
      </w:rPr>
    </w:pPr>
    <w:r w:rsidRPr="000E2DA4">
      <w:rPr>
        <w:sz w:val="28"/>
        <w:szCs w:val="28"/>
      </w:rPr>
      <w:sym w:font="Webdings" w:char="F0C8"/>
    </w:r>
    <w:r>
      <w:t xml:space="preserve">: </w:t>
    </w:r>
    <w:r w:rsidRPr="000E2DA4">
      <w:rPr>
        <w:sz w:val="18"/>
        <w:szCs w:val="18"/>
      </w:rPr>
      <w:t>06-70-33-43-990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78" w:rsidRDefault="00855978">
      <w:r>
        <w:separator/>
      </w:r>
    </w:p>
  </w:footnote>
  <w:footnote w:type="continuationSeparator" w:id="0">
    <w:p w:rsidR="00855978" w:rsidRDefault="00855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557"/>
    <w:multiLevelType w:val="hybridMultilevel"/>
    <w:tmpl w:val="88DCDD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93C65"/>
    <w:multiLevelType w:val="hybridMultilevel"/>
    <w:tmpl w:val="2468353C"/>
    <w:lvl w:ilvl="0" w:tplc="313416AC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F973EF9"/>
    <w:multiLevelType w:val="hybridMultilevel"/>
    <w:tmpl w:val="D38E77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BB643A"/>
    <w:multiLevelType w:val="hybridMultilevel"/>
    <w:tmpl w:val="A4888A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13931"/>
    <w:multiLevelType w:val="hybridMultilevel"/>
    <w:tmpl w:val="7BE0AB4A"/>
    <w:lvl w:ilvl="0" w:tplc="040E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5">
    <w:nsid w:val="54115DD4"/>
    <w:multiLevelType w:val="hybridMultilevel"/>
    <w:tmpl w:val="CB2E5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9D"/>
    <w:rsid w:val="00025F0C"/>
    <w:rsid w:val="00032C64"/>
    <w:rsid w:val="00055AAE"/>
    <w:rsid w:val="000735D3"/>
    <w:rsid w:val="0007472E"/>
    <w:rsid w:val="00085859"/>
    <w:rsid w:val="000A4117"/>
    <w:rsid w:val="000E2DA4"/>
    <w:rsid w:val="000E66EA"/>
    <w:rsid w:val="000F2869"/>
    <w:rsid w:val="00116603"/>
    <w:rsid w:val="00121AA0"/>
    <w:rsid w:val="0013517B"/>
    <w:rsid w:val="001754D3"/>
    <w:rsid w:val="001776CB"/>
    <w:rsid w:val="00193FDD"/>
    <w:rsid w:val="001B26F7"/>
    <w:rsid w:val="001F78E9"/>
    <w:rsid w:val="00223425"/>
    <w:rsid w:val="00241537"/>
    <w:rsid w:val="002516A3"/>
    <w:rsid w:val="00252633"/>
    <w:rsid w:val="00260782"/>
    <w:rsid w:val="00265F6E"/>
    <w:rsid w:val="00273C97"/>
    <w:rsid w:val="002761DB"/>
    <w:rsid w:val="0028057B"/>
    <w:rsid w:val="0028214F"/>
    <w:rsid w:val="00287202"/>
    <w:rsid w:val="0029698B"/>
    <w:rsid w:val="002B0316"/>
    <w:rsid w:val="00314591"/>
    <w:rsid w:val="00352025"/>
    <w:rsid w:val="003768B8"/>
    <w:rsid w:val="003918AC"/>
    <w:rsid w:val="003B3DC3"/>
    <w:rsid w:val="003C3E74"/>
    <w:rsid w:val="003C5726"/>
    <w:rsid w:val="003D2327"/>
    <w:rsid w:val="003D6BDA"/>
    <w:rsid w:val="003F3A79"/>
    <w:rsid w:val="003F717A"/>
    <w:rsid w:val="004020EB"/>
    <w:rsid w:val="004108F9"/>
    <w:rsid w:val="004207EB"/>
    <w:rsid w:val="00432C63"/>
    <w:rsid w:val="00455412"/>
    <w:rsid w:val="00462E83"/>
    <w:rsid w:val="00474FB7"/>
    <w:rsid w:val="00480AA0"/>
    <w:rsid w:val="00487A7C"/>
    <w:rsid w:val="0049009A"/>
    <w:rsid w:val="004A17AD"/>
    <w:rsid w:val="004D1918"/>
    <w:rsid w:val="004D44B9"/>
    <w:rsid w:val="004E4749"/>
    <w:rsid w:val="004E6DCA"/>
    <w:rsid w:val="004E75BB"/>
    <w:rsid w:val="00513927"/>
    <w:rsid w:val="00526D3F"/>
    <w:rsid w:val="0053793B"/>
    <w:rsid w:val="00541313"/>
    <w:rsid w:val="00551FE0"/>
    <w:rsid w:val="00562037"/>
    <w:rsid w:val="00562E08"/>
    <w:rsid w:val="00575DB7"/>
    <w:rsid w:val="0058035F"/>
    <w:rsid w:val="00581482"/>
    <w:rsid w:val="0058712F"/>
    <w:rsid w:val="005B6A60"/>
    <w:rsid w:val="005B7757"/>
    <w:rsid w:val="005C447E"/>
    <w:rsid w:val="005D0AFA"/>
    <w:rsid w:val="005F5DF2"/>
    <w:rsid w:val="0062237D"/>
    <w:rsid w:val="00640937"/>
    <w:rsid w:val="006701D5"/>
    <w:rsid w:val="00691781"/>
    <w:rsid w:val="006A26F9"/>
    <w:rsid w:val="006A6B1E"/>
    <w:rsid w:val="006D5AAA"/>
    <w:rsid w:val="0071183B"/>
    <w:rsid w:val="00733D07"/>
    <w:rsid w:val="007537A1"/>
    <w:rsid w:val="00791B1B"/>
    <w:rsid w:val="00795E50"/>
    <w:rsid w:val="007A4980"/>
    <w:rsid w:val="007B0847"/>
    <w:rsid w:val="007B61D2"/>
    <w:rsid w:val="007B7C5B"/>
    <w:rsid w:val="007D0B6D"/>
    <w:rsid w:val="007D17D9"/>
    <w:rsid w:val="007E21D2"/>
    <w:rsid w:val="007E2869"/>
    <w:rsid w:val="007E35F2"/>
    <w:rsid w:val="008009F0"/>
    <w:rsid w:val="00804B42"/>
    <w:rsid w:val="008065A3"/>
    <w:rsid w:val="00811200"/>
    <w:rsid w:val="00823E3B"/>
    <w:rsid w:val="00825F38"/>
    <w:rsid w:val="00826672"/>
    <w:rsid w:val="00833C9D"/>
    <w:rsid w:val="00855978"/>
    <w:rsid w:val="008A6029"/>
    <w:rsid w:val="008A6614"/>
    <w:rsid w:val="008B17F6"/>
    <w:rsid w:val="008B7AA4"/>
    <w:rsid w:val="008C65C1"/>
    <w:rsid w:val="008D557E"/>
    <w:rsid w:val="008E40CF"/>
    <w:rsid w:val="008F106D"/>
    <w:rsid w:val="00947BE5"/>
    <w:rsid w:val="00962AD0"/>
    <w:rsid w:val="0096423A"/>
    <w:rsid w:val="0098681F"/>
    <w:rsid w:val="00993E4E"/>
    <w:rsid w:val="009A135B"/>
    <w:rsid w:val="009A7060"/>
    <w:rsid w:val="009B1FF6"/>
    <w:rsid w:val="009C48C7"/>
    <w:rsid w:val="009E3D62"/>
    <w:rsid w:val="009F7519"/>
    <w:rsid w:val="00A00D0C"/>
    <w:rsid w:val="00A1029D"/>
    <w:rsid w:val="00A16986"/>
    <w:rsid w:val="00A409CA"/>
    <w:rsid w:val="00A54C77"/>
    <w:rsid w:val="00A603E6"/>
    <w:rsid w:val="00A77033"/>
    <w:rsid w:val="00AB0EA8"/>
    <w:rsid w:val="00AB7D3D"/>
    <w:rsid w:val="00AC20FC"/>
    <w:rsid w:val="00AC35A5"/>
    <w:rsid w:val="00AC38E3"/>
    <w:rsid w:val="00AE2EBE"/>
    <w:rsid w:val="00B1313B"/>
    <w:rsid w:val="00B322FC"/>
    <w:rsid w:val="00B35B46"/>
    <w:rsid w:val="00B47D3B"/>
    <w:rsid w:val="00B5102D"/>
    <w:rsid w:val="00B66613"/>
    <w:rsid w:val="00B71795"/>
    <w:rsid w:val="00B7278D"/>
    <w:rsid w:val="00B73C28"/>
    <w:rsid w:val="00B82137"/>
    <w:rsid w:val="00B84ABE"/>
    <w:rsid w:val="00B9413A"/>
    <w:rsid w:val="00BA09A2"/>
    <w:rsid w:val="00BA15CC"/>
    <w:rsid w:val="00BB0F4A"/>
    <w:rsid w:val="00BD644C"/>
    <w:rsid w:val="00BD66D1"/>
    <w:rsid w:val="00BF5E8C"/>
    <w:rsid w:val="00C131C3"/>
    <w:rsid w:val="00C147A7"/>
    <w:rsid w:val="00C173DF"/>
    <w:rsid w:val="00C44E39"/>
    <w:rsid w:val="00C55EFF"/>
    <w:rsid w:val="00C6572C"/>
    <w:rsid w:val="00C708B1"/>
    <w:rsid w:val="00C85FA2"/>
    <w:rsid w:val="00C93E4D"/>
    <w:rsid w:val="00CB4644"/>
    <w:rsid w:val="00CD73FE"/>
    <w:rsid w:val="00CE5D18"/>
    <w:rsid w:val="00D54EDF"/>
    <w:rsid w:val="00D732CA"/>
    <w:rsid w:val="00D84904"/>
    <w:rsid w:val="00D87116"/>
    <w:rsid w:val="00DA0766"/>
    <w:rsid w:val="00DB432A"/>
    <w:rsid w:val="00DC7302"/>
    <w:rsid w:val="00DC73F6"/>
    <w:rsid w:val="00DD29C0"/>
    <w:rsid w:val="00DF34D4"/>
    <w:rsid w:val="00E323B3"/>
    <w:rsid w:val="00E67E6B"/>
    <w:rsid w:val="00EA5B4B"/>
    <w:rsid w:val="00EE6EBE"/>
    <w:rsid w:val="00F14EF7"/>
    <w:rsid w:val="00F24F62"/>
    <w:rsid w:val="00F3415C"/>
    <w:rsid w:val="00F359ED"/>
    <w:rsid w:val="00F3638E"/>
    <w:rsid w:val="00F80D83"/>
    <w:rsid w:val="00FC45AA"/>
    <w:rsid w:val="00FC4D81"/>
    <w:rsid w:val="00FC7AE5"/>
    <w:rsid w:val="00FD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23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23A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8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68B8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6423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6423A"/>
    <w:rPr>
      <w:rFonts w:ascii="Arial" w:hAnsi="Arial" w:cs="Arial"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68B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42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8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2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8B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6423A"/>
    <w:pPr>
      <w:spacing w:before="100" w:beforeAutospacing="1" w:after="100" w:afterAutospacing="1"/>
    </w:pPr>
    <w:rPr>
      <w:color w:val="2A3B6E"/>
    </w:rPr>
  </w:style>
  <w:style w:type="character" w:customStyle="1" w:styleId="header1">
    <w:name w:val="header1"/>
    <w:basedOn w:val="DefaultParagraphFont"/>
    <w:uiPriority w:val="99"/>
    <w:rsid w:val="0096423A"/>
    <w:rPr>
      <w:rFonts w:cs="Times New Roman"/>
    </w:rPr>
  </w:style>
  <w:style w:type="character" w:customStyle="1" w:styleId="tartalom">
    <w:name w:val="tartalom"/>
    <w:basedOn w:val="DefaultParagraphFont"/>
    <w:uiPriority w:val="99"/>
    <w:rsid w:val="009642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C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7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3D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polgaror@free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kly@v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186</Words>
  <Characters>1289</Characters>
  <Application>Microsoft Office Outlook</Application>
  <DocSecurity>0</DocSecurity>
  <Lines>0</Lines>
  <Paragraphs>0</Paragraphs>
  <ScaleCrop>false</ScaleCrop>
  <Company>Majosházi Polgári Őrség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Majosházi Polgári Őrség </dc:title>
  <dc:subject/>
  <dc:creator>Polgárőrség</dc:creator>
  <cp:keywords/>
  <dc:description/>
  <cp:lastModifiedBy>Mátrix</cp:lastModifiedBy>
  <cp:revision>2</cp:revision>
  <cp:lastPrinted>2010-01-13T21:56:00Z</cp:lastPrinted>
  <dcterms:created xsi:type="dcterms:W3CDTF">2014-02-12T07:24:00Z</dcterms:created>
  <dcterms:modified xsi:type="dcterms:W3CDTF">2014-02-12T07:24:00Z</dcterms:modified>
</cp:coreProperties>
</file>