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8E" w:rsidRDefault="00E8588E">
      <w:pPr>
        <w:pStyle w:val="Heading1"/>
        <w:pBdr>
          <w:bottom w:val="single" w:sz="12" w:space="8" w:color="auto"/>
        </w:pBdr>
        <w:ind w:right="38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6pt;margin-top:-12.75pt;width:55.4pt;height:1in;z-index:251658240;visibility:visible;mso-wrap-edited:f" fillcolor="window">
            <v:imagedata r:id="rId7" o:title=""/>
            <w10:wrap type="square" side="right" anchorx="page"/>
          </v:shape>
          <o:OLEObject Type="Embed" ProgID="Word.Picture.8" ShapeID="_x0000_s1026" DrawAspect="Content" ObjectID="_1454483108" r:id="rId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-22.1pt;width:58.7pt;height:56.25pt;z-index:251659264;mso-wrap-style:none" stroked="f">
            <v:textbox style="mso-fit-shape-to-text:t">
              <w:txbxContent>
                <w:p w:rsidR="00E8588E" w:rsidRDefault="00E8588E">
                  <w:r w:rsidRPr="000B0068">
                    <w:pict>
                      <v:shape id="_x0000_i1028" type="#_x0000_t75" style="width:41.25pt;height:39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t>Majosházi Polgárőrség</w:t>
      </w:r>
    </w:p>
    <w:p w:rsidR="00E8588E" w:rsidRDefault="00E8588E" w:rsidP="00D54EDF">
      <w:pPr>
        <w:pStyle w:val="BodyText2"/>
        <w:ind w:right="-288"/>
      </w:pPr>
      <w:r>
        <w:t>2339. Majosháza, Kossuth u.34. Tel: 06-30-621-3600; E-mail</w:t>
      </w:r>
      <w:r>
        <w:rPr>
          <w:b/>
          <w:bCs/>
        </w:rPr>
        <w:t xml:space="preserve">: </w:t>
      </w:r>
      <w:hyperlink r:id="rId10" w:history="1">
        <w:r>
          <w:rPr>
            <w:rStyle w:val="Hyperlink"/>
            <w:rFonts w:cs="Arial"/>
          </w:rPr>
          <w:t>mpolgaror@freemail.hu</w:t>
        </w:r>
      </w:hyperlink>
      <w:r>
        <w:t>;</w:t>
      </w:r>
    </w:p>
    <w:p w:rsidR="00E8588E" w:rsidRDefault="00E8588E" w:rsidP="00691781">
      <w:pPr>
        <w:pStyle w:val="BodyText2"/>
        <w:ind w:right="-288"/>
        <w:jc w:val="center"/>
      </w:pPr>
      <w:r>
        <w:t>www.majosipolgaror.hu</w:t>
      </w:r>
    </w:p>
    <w:p w:rsidR="00E8588E" w:rsidRDefault="00E8588E" w:rsidP="00691781">
      <w:pPr>
        <w:pStyle w:val="BodyText2"/>
        <w:ind w:right="-288"/>
        <w:jc w:val="center"/>
        <w:rPr>
          <w:b/>
          <w:bCs/>
          <w:sz w:val="22"/>
          <w:szCs w:val="22"/>
        </w:rPr>
      </w:pPr>
    </w:p>
    <w:p w:rsidR="00E8588E" w:rsidRDefault="00E8588E" w:rsidP="00C33D67">
      <w:pPr>
        <w:jc w:val="center"/>
        <w:rPr>
          <w:b/>
          <w:bCs/>
          <w:sz w:val="28"/>
          <w:szCs w:val="28"/>
        </w:rPr>
      </w:pPr>
    </w:p>
    <w:p w:rsidR="00E8588E" w:rsidRDefault="00E8588E" w:rsidP="00C33D67">
      <w:pPr>
        <w:jc w:val="center"/>
        <w:rPr>
          <w:b/>
          <w:bCs/>
          <w:sz w:val="28"/>
          <w:szCs w:val="28"/>
        </w:rPr>
      </w:pPr>
    </w:p>
    <w:p w:rsidR="00E8588E" w:rsidRDefault="00E8588E" w:rsidP="00C33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TERV 2014 ÉVRE</w:t>
      </w:r>
    </w:p>
    <w:p w:rsidR="00E8588E" w:rsidRDefault="00E8588E" w:rsidP="00691781">
      <w:pPr>
        <w:pStyle w:val="BodyText2"/>
        <w:ind w:right="-288"/>
        <w:jc w:val="center"/>
        <w:rPr>
          <w:b/>
          <w:bCs/>
          <w:sz w:val="22"/>
          <w:szCs w:val="22"/>
        </w:rPr>
      </w:pPr>
    </w:p>
    <w:p w:rsidR="00E8588E" w:rsidRDefault="00E8588E" w:rsidP="00AB7D3D">
      <w:pPr>
        <w:rPr>
          <w:sz w:val="22"/>
          <w:szCs w:val="22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Január. 18. Közgyűlés/szombat/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Március. 15. Koszorúzás /szombat/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Június Szakmai nap /javasolt 21 szombat/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Július hó Polgárőrnap /19 szombat/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Augusztus Falunap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Október. 23. koszorúzás/csütörtök/</w:t>
      </w:r>
    </w:p>
    <w:p w:rsidR="00E8588E" w:rsidRDefault="00E8588E" w:rsidP="00C33D67">
      <w:pPr>
        <w:widowControl w:val="0"/>
        <w:jc w:val="center"/>
        <w:rPr>
          <w:sz w:val="28"/>
          <w:szCs w:val="28"/>
        </w:rPr>
      </w:pPr>
    </w:p>
    <w:p w:rsidR="00E8588E" w:rsidRDefault="00E8588E" w:rsidP="00C33D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November 1,halottak napi megemlékezés,</w:t>
      </w:r>
      <w:r w:rsidRPr="00C33D67">
        <w:rPr>
          <w:sz w:val="28"/>
          <w:szCs w:val="28"/>
        </w:rPr>
        <w:t xml:space="preserve"> </w:t>
      </w:r>
      <w:r>
        <w:rPr>
          <w:sz w:val="28"/>
          <w:szCs w:val="28"/>
        </w:rPr>
        <w:t>Katalin-bál/22 szombat/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December Karácsony/22kedd/</w:t>
      </w:r>
    </w:p>
    <w:p w:rsidR="00E8588E" w:rsidRDefault="00E8588E" w:rsidP="008A6614">
      <w:pPr>
        <w:widowControl w:val="0"/>
        <w:jc w:val="center"/>
        <w:rPr>
          <w:sz w:val="28"/>
          <w:szCs w:val="28"/>
        </w:rPr>
      </w:pPr>
    </w:p>
    <w:p w:rsidR="00E8588E" w:rsidRDefault="00E8588E" w:rsidP="008A6614">
      <w:pPr>
        <w:widowControl w:val="0"/>
        <w:jc w:val="center"/>
        <w:rPr>
          <w:sz w:val="32"/>
          <w:szCs w:val="32"/>
        </w:rPr>
      </w:pPr>
      <w:r>
        <w:rPr>
          <w:sz w:val="28"/>
          <w:szCs w:val="28"/>
        </w:rPr>
        <w:t>Év közben községi rendezvények és a civilszerveztek által szervezett rendezvényeken részvétel felkérés alapján</w:t>
      </w:r>
      <w:r w:rsidRPr="004E4749">
        <w:rPr>
          <w:sz w:val="28"/>
          <w:szCs w:val="28"/>
        </w:rPr>
        <w:t xml:space="preserve">  </w:t>
      </w:r>
    </w:p>
    <w:p w:rsidR="00E8588E" w:rsidRPr="00B47AB9" w:rsidRDefault="00E8588E" w:rsidP="00B47AB9">
      <w:pPr>
        <w:rPr>
          <w:sz w:val="32"/>
          <w:szCs w:val="32"/>
        </w:rPr>
      </w:pPr>
    </w:p>
    <w:p w:rsidR="00E8588E" w:rsidRPr="00B47AB9" w:rsidRDefault="00E8588E" w:rsidP="00B47AB9">
      <w:pPr>
        <w:rPr>
          <w:sz w:val="32"/>
          <w:szCs w:val="32"/>
        </w:rPr>
      </w:pPr>
    </w:p>
    <w:p w:rsidR="00E8588E" w:rsidRPr="00B47AB9" w:rsidRDefault="00E8588E" w:rsidP="00B47AB9">
      <w:pPr>
        <w:rPr>
          <w:sz w:val="32"/>
          <w:szCs w:val="32"/>
        </w:rPr>
      </w:pPr>
    </w:p>
    <w:p w:rsidR="00E8588E" w:rsidRPr="00B47AB9" w:rsidRDefault="00E8588E" w:rsidP="00B47AB9">
      <w:pPr>
        <w:rPr>
          <w:sz w:val="32"/>
          <w:szCs w:val="32"/>
        </w:rPr>
      </w:pPr>
    </w:p>
    <w:p w:rsidR="00E8588E" w:rsidRPr="00B47AB9" w:rsidRDefault="00E8588E" w:rsidP="00B47AB9">
      <w:pPr>
        <w:rPr>
          <w:sz w:val="32"/>
          <w:szCs w:val="32"/>
        </w:rPr>
      </w:pPr>
    </w:p>
    <w:p w:rsidR="00E8588E" w:rsidRDefault="00E8588E" w:rsidP="00B47AB9">
      <w:pPr>
        <w:rPr>
          <w:sz w:val="32"/>
          <w:szCs w:val="32"/>
        </w:rPr>
      </w:pPr>
    </w:p>
    <w:p w:rsidR="00E8588E" w:rsidRDefault="00E8588E" w:rsidP="00B47AB9">
      <w:pPr>
        <w:rPr>
          <w:sz w:val="32"/>
          <w:szCs w:val="32"/>
        </w:rPr>
      </w:pPr>
      <w:r>
        <w:rPr>
          <w:sz w:val="32"/>
          <w:szCs w:val="32"/>
        </w:rPr>
        <w:t>Majosháza 2014. január 18.</w:t>
      </w:r>
    </w:p>
    <w:p w:rsidR="00E8588E" w:rsidRPr="00B47AB9" w:rsidRDefault="00E8588E" w:rsidP="00B47AB9">
      <w:pPr>
        <w:rPr>
          <w:sz w:val="32"/>
          <w:szCs w:val="32"/>
        </w:rPr>
      </w:pPr>
    </w:p>
    <w:p w:rsidR="00E8588E" w:rsidRDefault="00E8588E" w:rsidP="00B47AB9">
      <w:pPr>
        <w:rPr>
          <w:sz w:val="32"/>
          <w:szCs w:val="32"/>
        </w:rPr>
      </w:pPr>
    </w:p>
    <w:p w:rsidR="00E8588E" w:rsidRDefault="00E8588E" w:rsidP="00B47AB9">
      <w:pPr>
        <w:tabs>
          <w:tab w:val="left" w:pos="6361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Kővári Lajos </w:t>
      </w:r>
    </w:p>
    <w:p w:rsidR="00E8588E" w:rsidRPr="00B47AB9" w:rsidRDefault="00E8588E" w:rsidP="00B47AB9">
      <w:pPr>
        <w:tabs>
          <w:tab w:val="left" w:pos="70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elnök sk.</w:t>
      </w:r>
    </w:p>
    <w:sectPr w:rsidR="00E8588E" w:rsidRPr="00B47AB9" w:rsidSect="00A54C77"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8E" w:rsidRDefault="00E8588E">
      <w:r>
        <w:separator/>
      </w:r>
    </w:p>
  </w:endnote>
  <w:endnote w:type="continuationSeparator" w:id="0">
    <w:p w:rsidR="00E8588E" w:rsidRDefault="00E8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E" w:rsidRPr="000E2DA4" w:rsidRDefault="00E8588E">
    <w:pPr>
      <w:pStyle w:val="Footer"/>
      <w:rPr>
        <w:sz w:val="18"/>
        <w:szCs w:val="18"/>
      </w:rPr>
    </w:pPr>
    <w:r w:rsidRPr="000E2DA4">
      <w:rPr>
        <w:sz w:val="18"/>
        <w:szCs w:val="18"/>
      </w:rPr>
      <w:t xml:space="preserve">Elnök: E-mail: </w:t>
    </w:r>
    <w:hyperlink r:id="rId1" w:history="1">
      <w:r w:rsidRPr="000E2DA4">
        <w:rPr>
          <w:rStyle w:val="Hyperlink"/>
          <w:sz w:val="18"/>
          <w:szCs w:val="18"/>
        </w:rPr>
        <w:t>Brekly@vnet.hu</w:t>
      </w:r>
    </w:hyperlink>
  </w:p>
  <w:p w:rsidR="00E8588E" w:rsidRPr="000E2DA4" w:rsidRDefault="00E8588E">
    <w:pPr>
      <w:pStyle w:val="Footer"/>
      <w:rPr>
        <w:sz w:val="18"/>
        <w:szCs w:val="18"/>
      </w:rPr>
    </w:pPr>
    <w:r w:rsidRPr="000E2DA4">
      <w:rPr>
        <w:sz w:val="28"/>
        <w:szCs w:val="28"/>
      </w:rPr>
      <w:sym w:font="Webdings" w:char="F0C8"/>
    </w:r>
    <w:r>
      <w:t xml:space="preserve">: </w:t>
    </w:r>
    <w:r w:rsidRPr="000E2DA4">
      <w:rPr>
        <w:sz w:val="18"/>
        <w:szCs w:val="18"/>
      </w:rPr>
      <w:t>06-70-33-43-990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8E" w:rsidRDefault="00E8588E">
      <w:r>
        <w:separator/>
      </w:r>
    </w:p>
  </w:footnote>
  <w:footnote w:type="continuationSeparator" w:id="0">
    <w:p w:rsidR="00E8588E" w:rsidRDefault="00E8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557"/>
    <w:multiLevelType w:val="hybridMultilevel"/>
    <w:tmpl w:val="88DCDD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93C65"/>
    <w:multiLevelType w:val="hybridMultilevel"/>
    <w:tmpl w:val="2468353C"/>
    <w:lvl w:ilvl="0" w:tplc="313416AC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F973EF9"/>
    <w:multiLevelType w:val="hybridMultilevel"/>
    <w:tmpl w:val="D38E77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13931"/>
    <w:multiLevelType w:val="hybridMultilevel"/>
    <w:tmpl w:val="7BE0AB4A"/>
    <w:lvl w:ilvl="0" w:tplc="040E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5F0C"/>
    <w:rsid w:val="00032C64"/>
    <w:rsid w:val="00055AAE"/>
    <w:rsid w:val="000735D3"/>
    <w:rsid w:val="0007472E"/>
    <w:rsid w:val="00085859"/>
    <w:rsid w:val="00096E09"/>
    <w:rsid w:val="000A4117"/>
    <w:rsid w:val="000B0068"/>
    <w:rsid w:val="000E2DA4"/>
    <w:rsid w:val="000E66EA"/>
    <w:rsid w:val="000F2869"/>
    <w:rsid w:val="00116603"/>
    <w:rsid w:val="00121AA0"/>
    <w:rsid w:val="0013517B"/>
    <w:rsid w:val="001754D3"/>
    <w:rsid w:val="001776CB"/>
    <w:rsid w:val="00193FDD"/>
    <w:rsid w:val="001B26F7"/>
    <w:rsid w:val="001F3433"/>
    <w:rsid w:val="001F78E9"/>
    <w:rsid w:val="00223425"/>
    <w:rsid w:val="00241537"/>
    <w:rsid w:val="002516A3"/>
    <w:rsid w:val="00252633"/>
    <w:rsid w:val="00260782"/>
    <w:rsid w:val="00265F6E"/>
    <w:rsid w:val="00273C97"/>
    <w:rsid w:val="002761DB"/>
    <w:rsid w:val="0028057B"/>
    <w:rsid w:val="0028214F"/>
    <w:rsid w:val="00287202"/>
    <w:rsid w:val="0029698B"/>
    <w:rsid w:val="002B0316"/>
    <w:rsid w:val="00314591"/>
    <w:rsid w:val="003369EA"/>
    <w:rsid w:val="00352025"/>
    <w:rsid w:val="003768B8"/>
    <w:rsid w:val="003918AC"/>
    <w:rsid w:val="003B3DC3"/>
    <w:rsid w:val="003C3E74"/>
    <w:rsid w:val="003C5726"/>
    <w:rsid w:val="003D2327"/>
    <w:rsid w:val="003D6BDA"/>
    <w:rsid w:val="003F3A79"/>
    <w:rsid w:val="003F717A"/>
    <w:rsid w:val="004020EB"/>
    <w:rsid w:val="004207EB"/>
    <w:rsid w:val="00455412"/>
    <w:rsid w:val="00462E83"/>
    <w:rsid w:val="00474FB7"/>
    <w:rsid w:val="00480AA0"/>
    <w:rsid w:val="00487A7C"/>
    <w:rsid w:val="004A17AD"/>
    <w:rsid w:val="004D1918"/>
    <w:rsid w:val="004D44B9"/>
    <w:rsid w:val="004E4749"/>
    <w:rsid w:val="004E6DCA"/>
    <w:rsid w:val="004E75BB"/>
    <w:rsid w:val="00513927"/>
    <w:rsid w:val="0053793B"/>
    <w:rsid w:val="00541313"/>
    <w:rsid w:val="00551FE0"/>
    <w:rsid w:val="00562037"/>
    <w:rsid w:val="00562E08"/>
    <w:rsid w:val="00575DB7"/>
    <w:rsid w:val="0058035F"/>
    <w:rsid w:val="00581482"/>
    <w:rsid w:val="0058712F"/>
    <w:rsid w:val="0059698A"/>
    <w:rsid w:val="005B6A60"/>
    <w:rsid w:val="005B7757"/>
    <w:rsid w:val="005C447E"/>
    <w:rsid w:val="005D0AFA"/>
    <w:rsid w:val="005F5DF2"/>
    <w:rsid w:val="0062237D"/>
    <w:rsid w:val="00640937"/>
    <w:rsid w:val="00691781"/>
    <w:rsid w:val="006A26F9"/>
    <w:rsid w:val="006A6B1E"/>
    <w:rsid w:val="006D5AAA"/>
    <w:rsid w:val="006E1A25"/>
    <w:rsid w:val="0071183B"/>
    <w:rsid w:val="00733D07"/>
    <w:rsid w:val="007537A1"/>
    <w:rsid w:val="00791B1B"/>
    <w:rsid w:val="00795E50"/>
    <w:rsid w:val="007A4980"/>
    <w:rsid w:val="007B0847"/>
    <w:rsid w:val="007B3769"/>
    <w:rsid w:val="007B61D2"/>
    <w:rsid w:val="007B7C5B"/>
    <w:rsid w:val="007D0B6D"/>
    <w:rsid w:val="007D17D9"/>
    <w:rsid w:val="007E21D2"/>
    <w:rsid w:val="007E2869"/>
    <w:rsid w:val="007E35F2"/>
    <w:rsid w:val="008009F0"/>
    <w:rsid w:val="00804B42"/>
    <w:rsid w:val="008065A3"/>
    <w:rsid w:val="00811200"/>
    <w:rsid w:val="00823E3B"/>
    <w:rsid w:val="00825F38"/>
    <w:rsid w:val="00826672"/>
    <w:rsid w:val="00833C9D"/>
    <w:rsid w:val="008A6029"/>
    <w:rsid w:val="008A6614"/>
    <w:rsid w:val="008B17F6"/>
    <w:rsid w:val="008B7AA4"/>
    <w:rsid w:val="008D557E"/>
    <w:rsid w:val="008E40CF"/>
    <w:rsid w:val="008F106D"/>
    <w:rsid w:val="00947BE5"/>
    <w:rsid w:val="00962AD0"/>
    <w:rsid w:val="0096423A"/>
    <w:rsid w:val="0098681F"/>
    <w:rsid w:val="00993E4E"/>
    <w:rsid w:val="009A135B"/>
    <w:rsid w:val="009A7060"/>
    <w:rsid w:val="009B1FF6"/>
    <w:rsid w:val="009C48C7"/>
    <w:rsid w:val="009E3D62"/>
    <w:rsid w:val="009F7519"/>
    <w:rsid w:val="00A00D0C"/>
    <w:rsid w:val="00A1029D"/>
    <w:rsid w:val="00A16986"/>
    <w:rsid w:val="00A409CA"/>
    <w:rsid w:val="00A54C77"/>
    <w:rsid w:val="00A603E6"/>
    <w:rsid w:val="00A77033"/>
    <w:rsid w:val="00AB0EA8"/>
    <w:rsid w:val="00AB7D3D"/>
    <w:rsid w:val="00AC20FC"/>
    <w:rsid w:val="00AC35A5"/>
    <w:rsid w:val="00AC38E3"/>
    <w:rsid w:val="00AE2EBE"/>
    <w:rsid w:val="00B1313B"/>
    <w:rsid w:val="00B322FC"/>
    <w:rsid w:val="00B35B46"/>
    <w:rsid w:val="00B47AB9"/>
    <w:rsid w:val="00B47D3B"/>
    <w:rsid w:val="00B5102D"/>
    <w:rsid w:val="00B71795"/>
    <w:rsid w:val="00B7278D"/>
    <w:rsid w:val="00B73C28"/>
    <w:rsid w:val="00B82137"/>
    <w:rsid w:val="00B84ABE"/>
    <w:rsid w:val="00B8716F"/>
    <w:rsid w:val="00B9413A"/>
    <w:rsid w:val="00BA09A2"/>
    <w:rsid w:val="00BB0F4A"/>
    <w:rsid w:val="00BD644C"/>
    <w:rsid w:val="00BD66D1"/>
    <w:rsid w:val="00BF5E8C"/>
    <w:rsid w:val="00C131C3"/>
    <w:rsid w:val="00C147A7"/>
    <w:rsid w:val="00C173DF"/>
    <w:rsid w:val="00C33D67"/>
    <w:rsid w:val="00C44E39"/>
    <w:rsid w:val="00C55EFF"/>
    <w:rsid w:val="00C6572C"/>
    <w:rsid w:val="00C708B1"/>
    <w:rsid w:val="00C85FA2"/>
    <w:rsid w:val="00C93E4D"/>
    <w:rsid w:val="00CB4644"/>
    <w:rsid w:val="00CD73FE"/>
    <w:rsid w:val="00CE5D18"/>
    <w:rsid w:val="00D54EDF"/>
    <w:rsid w:val="00D732CA"/>
    <w:rsid w:val="00D84904"/>
    <w:rsid w:val="00D87116"/>
    <w:rsid w:val="00DA0766"/>
    <w:rsid w:val="00DB432A"/>
    <w:rsid w:val="00DC7302"/>
    <w:rsid w:val="00DC73F6"/>
    <w:rsid w:val="00DD29C0"/>
    <w:rsid w:val="00DF34D4"/>
    <w:rsid w:val="00E323B3"/>
    <w:rsid w:val="00E67E6B"/>
    <w:rsid w:val="00E8588E"/>
    <w:rsid w:val="00EA5B4B"/>
    <w:rsid w:val="00EE6EBE"/>
    <w:rsid w:val="00F14EF7"/>
    <w:rsid w:val="00F24F62"/>
    <w:rsid w:val="00F3415C"/>
    <w:rsid w:val="00F359ED"/>
    <w:rsid w:val="00F3638E"/>
    <w:rsid w:val="00F52E9E"/>
    <w:rsid w:val="00F80D83"/>
    <w:rsid w:val="00FA2C85"/>
    <w:rsid w:val="00FC45AA"/>
    <w:rsid w:val="00FC4D81"/>
    <w:rsid w:val="00FC7AE5"/>
    <w:rsid w:val="00F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23A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23A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8B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68B8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6423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6423A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68B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8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8B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6423A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DefaultParagraphFont"/>
    <w:uiPriority w:val="99"/>
    <w:rsid w:val="0096423A"/>
    <w:rPr>
      <w:rFonts w:cs="Times New Roman"/>
    </w:rPr>
  </w:style>
  <w:style w:type="character" w:customStyle="1" w:styleId="tartalom">
    <w:name w:val="tartalom"/>
    <w:basedOn w:val="DefaultParagraphFont"/>
    <w:uiPriority w:val="99"/>
    <w:rsid w:val="009642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3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kly@v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94</Words>
  <Characters>654</Characters>
  <Application>Microsoft Office Outlook</Application>
  <DocSecurity>0</DocSecurity>
  <Lines>0</Lines>
  <Paragraphs>0</Paragraphs>
  <ScaleCrop>false</ScaleCrop>
  <Company>Majosházi Polgári Őrség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Majosházi Polgári Őrség </dc:title>
  <dc:subject/>
  <dc:creator>Polgárőrség</dc:creator>
  <cp:keywords/>
  <dc:description/>
  <cp:lastModifiedBy>Mátrix</cp:lastModifiedBy>
  <cp:revision>3</cp:revision>
  <cp:lastPrinted>2010-01-13T21:56:00Z</cp:lastPrinted>
  <dcterms:created xsi:type="dcterms:W3CDTF">2014-02-20T08:29:00Z</dcterms:created>
  <dcterms:modified xsi:type="dcterms:W3CDTF">2014-02-21T09:19:00Z</dcterms:modified>
</cp:coreProperties>
</file>